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8F" w:rsidRDefault="0034338F" w:rsidP="009C1004">
      <w:pPr>
        <w:jc w:val="center"/>
      </w:pPr>
      <w:r>
        <w:t>KATOLICKI UNIWERSYTET LUBELSKI JANA PAWŁA II</w:t>
      </w:r>
    </w:p>
    <w:p w:rsidR="0034338F" w:rsidRDefault="0034338F" w:rsidP="009C1004">
      <w:pPr>
        <w:jc w:val="center"/>
      </w:pPr>
    </w:p>
    <w:p w:rsidR="0034338F" w:rsidRDefault="0034338F" w:rsidP="009C1004">
      <w:pPr>
        <w:jc w:val="center"/>
      </w:pPr>
      <w:r w:rsidRPr="00F66AF6">
        <w:t xml:space="preserve">WYDZIAŁ PRAWA, PRAWA KANONICZNEGO I ADMINISTRACJI </w:t>
      </w:r>
    </w:p>
    <w:p w:rsidR="0034338F" w:rsidRPr="00F66AF6" w:rsidRDefault="0034338F" w:rsidP="009C1004">
      <w:pPr>
        <w:jc w:val="center"/>
      </w:pPr>
    </w:p>
    <w:p w:rsidR="0034338F" w:rsidRDefault="0034338F" w:rsidP="00275215">
      <w:pPr>
        <w:jc w:val="center"/>
      </w:pPr>
      <w:r w:rsidRPr="00F66AF6">
        <w:t>Instytut Europeistyki</w:t>
      </w:r>
    </w:p>
    <w:p w:rsidR="0034338F" w:rsidRDefault="0034338F" w:rsidP="00275215">
      <w:pPr>
        <w:jc w:val="center"/>
      </w:pPr>
      <w:r w:rsidRPr="00F66AF6">
        <w:t>K</w:t>
      </w:r>
      <w:r>
        <w:t>atedra Nauk o Polityce</w:t>
      </w:r>
    </w:p>
    <w:p w:rsidR="0034338F" w:rsidRDefault="0034338F" w:rsidP="009C1004">
      <w:pPr>
        <w:jc w:val="center"/>
      </w:pPr>
    </w:p>
    <w:p w:rsidR="0034338F" w:rsidRPr="00F66AF6" w:rsidRDefault="0034338F" w:rsidP="009C1004">
      <w:pPr>
        <w:jc w:val="center"/>
      </w:pPr>
      <w:r w:rsidRPr="00F66AF6">
        <w:t>Instytut Prawa Kanonicznego</w:t>
      </w:r>
    </w:p>
    <w:p w:rsidR="0034338F" w:rsidRDefault="0034338F" w:rsidP="009C1004">
      <w:pPr>
        <w:jc w:val="center"/>
      </w:pPr>
      <w:r>
        <w:t>Katedra Historii Prawa Kanonicznego oraz Prawa Kanonizacyjnego i Sakramentów Świętych</w:t>
      </w:r>
    </w:p>
    <w:p w:rsidR="0034338F" w:rsidRPr="00F66AF6" w:rsidRDefault="0034338F" w:rsidP="009C1004">
      <w:pPr>
        <w:jc w:val="center"/>
      </w:pPr>
    </w:p>
    <w:p w:rsidR="0034338F" w:rsidRDefault="0034338F" w:rsidP="009C1004">
      <w:pPr>
        <w:jc w:val="center"/>
      </w:pPr>
      <w:r>
        <w:t>zapraszają</w:t>
      </w:r>
    </w:p>
    <w:p w:rsidR="0034338F" w:rsidRDefault="0034338F" w:rsidP="009C1004">
      <w:pPr>
        <w:jc w:val="center"/>
      </w:pPr>
      <w:r>
        <w:t xml:space="preserve">na </w:t>
      </w:r>
    </w:p>
    <w:p w:rsidR="0034338F" w:rsidRDefault="0034338F" w:rsidP="009C1004">
      <w:pPr>
        <w:jc w:val="center"/>
      </w:pPr>
      <w:r>
        <w:t>międzynarodową</w:t>
      </w:r>
      <w:r w:rsidRPr="00F66AF6">
        <w:t xml:space="preserve"> konferencj</w:t>
      </w:r>
      <w:r>
        <w:t>ę</w:t>
      </w:r>
    </w:p>
    <w:p w:rsidR="0034338F" w:rsidRDefault="0034338F" w:rsidP="009C1004">
      <w:pPr>
        <w:jc w:val="center"/>
      </w:pPr>
      <w:r w:rsidRPr="00F66AF6">
        <w:t xml:space="preserve"> </w:t>
      </w:r>
    </w:p>
    <w:p w:rsidR="0034338F" w:rsidRDefault="0034338F" w:rsidP="009C100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Rodzina i polityka </w:t>
      </w:r>
    </w:p>
    <w:p w:rsidR="0034338F" w:rsidRDefault="0034338F" w:rsidP="009C100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W 20. rocznicę Międzynarodowego Roku Rodziny 1994-2014</w:t>
      </w:r>
    </w:p>
    <w:p w:rsidR="0034338F" w:rsidRPr="002612AC" w:rsidRDefault="0034338F" w:rsidP="009C1004">
      <w:pPr>
        <w:jc w:val="center"/>
        <w:rPr>
          <w:sz w:val="28"/>
          <w:szCs w:val="28"/>
        </w:rPr>
      </w:pPr>
    </w:p>
    <w:p w:rsidR="0034338F" w:rsidRPr="001D182E" w:rsidRDefault="0034338F" w:rsidP="009C1004">
      <w:pPr>
        <w:jc w:val="center"/>
        <w:rPr>
          <w:sz w:val="28"/>
          <w:szCs w:val="28"/>
        </w:rPr>
      </w:pPr>
      <w:r w:rsidRPr="001D182E">
        <w:rPr>
          <w:sz w:val="28"/>
          <w:szCs w:val="28"/>
        </w:rPr>
        <w:t>22 października 2014 r.</w:t>
      </w:r>
    </w:p>
    <w:p w:rsidR="0034338F" w:rsidRDefault="0034338F" w:rsidP="009C1004">
      <w:pPr>
        <w:jc w:val="center"/>
        <w:rPr>
          <w:b/>
          <w:bCs/>
        </w:rPr>
      </w:pPr>
    </w:p>
    <w:p w:rsidR="0034338F" w:rsidRPr="009C1004" w:rsidRDefault="0034338F" w:rsidP="009C1004">
      <w:pPr>
        <w:spacing w:line="360" w:lineRule="auto"/>
        <w:jc w:val="center"/>
      </w:pPr>
      <w:r w:rsidRPr="009C1004">
        <w:t xml:space="preserve">Katolicki Uniwersytet Lubelski Jana Pawła II </w:t>
      </w:r>
    </w:p>
    <w:p w:rsidR="0034338F" w:rsidRPr="009C1004" w:rsidRDefault="0034338F" w:rsidP="009C1004">
      <w:pPr>
        <w:spacing w:line="360" w:lineRule="auto"/>
        <w:jc w:val="center"/>
      </w:pPr>
      <w:r>
        <w:rPr>
          <w:lang w:val="en-US"/>
        </w:rPr>
        <w:t>Collegium Joannis Pauli</w:t>
      </w:r>
      <w:r w:rsidRPr="009C1004">
        <w:rPr>
          <w:lang w:val="en-US"/>
        </w:rPr>
        <w:t xml:space="preserve"> II, AL. </w:t>
      </w:r>
      <w:r w:rsidRPr="009C1004">
        <w:t>Racławickie 14, sala C 1031, godz. 9.00</w:t>
      </w:r>
    </w:p>
    <w:p w:rsidR="0034338F" w:rsidRPr="00F66AF6" w:rsidRDefault="0034338F" w:rsidP="009C1004"/>
    <w:p w:rsidR="0034338F" w:rsidRPr="005735F1" w:rsidRDefault="0034338F" w:rsidP="009C1004">
      <w:pPr>
        <w:rPr>
          <w:sz w:val="28"/>
          <w:szCs w:val="28"/>
        </w:rPr>
      </w:pPr>
    </w:p>
    <w:p w:rsidR="0034338F" w:rsidRPr="005735F1" w:rsidRDefault="0034338F" w:rsidP="009C1004">
      <w:pPr>
        <w:jc w:val="both"/>
        <w:rPr>
          <w:sz w:val="28"/>
          <w:szCs w:val="28"/>
        </w:rPr>
      </w:pPr>
      <w:r w:rsidRPr="00707CEC">
        <w:rPr>
          <w:i/>
          <w:iCs/>
          <w:sz w:val="28"/>
          <w:szCs w:val="28"/>
        </w:rPr>
        <w:t>Powitanie Gości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dr hab. Elżbieta Szczot, prof. KUL, Kierownik Katedry Nauk o Polityce  </w:t>
      </w:r>
    </w:p>
    <w:p w:rsidR="0034338F" w:rsidRPr="00EB573C" w:rsidRDefault="0034338F" w:rsidP="009C1004">
      <w:pPr>
        <w:jc w:val="both"/>
        <w:rPr>
          <w:i/>
          <w:iCs/>
          <w:sz w:val="28"/>
          <w:szCs w:val="28"/>
        </w:rPr>
      </w:pPr>
      <w:r w:rsidRPr="00707CEC">
        <w:rPr>
          <w:i/>
          <w:iCs/>
          <w:sz w:val="28"/>
          <w:szCs w:val="28"/>
        </w:rPr>
        <w:t>Otwarcie Konferencji</w:t>
      </w:r>
      <w:r>
        <w:rPr>
          <w:sz w:val="28"/>
          <w:szCs w:val="28"/>
        </w:rPr>
        <w:t xml:space="preserve"> - Ks. dr hab. Piotr Stanisz, prof. KUL,  Dziekan Wydziału Prawa, Prawa Kanonicznego i Administracji KUL</w:t>
      </w:r>
      <w:r w:rsidRPr="005735F1">
        <w:rPr>
          <w:sz w:val="28"/>
          <w:szCs w:val="28"/>
        </w:rPr>
        <w:t xml:space="preserve"> </w:t>
      </w:r>
    </w:p>
    <w:p w:rsidR="0034338F" w:rsidRPr="00EB573C" w:rsidRDefault="0034338F" w:rsidP="009C1004">
      <w:pPr>
        <w:jc w:val="both"/>
        <w:rPr>
          <w:i/>
          <w:iCs/>
          <w:sz w:val="28"/>
          <w:szCs w:val="28"/>
        </w:rPr>
      </w:pPr>
    </w:p>
    <w:p w:rsidR="0034338F" w:rsidRDefault="0034338F" w:rsidP="009C1004">
      <w:pPr>
        <w:pStyle w:val="Heading1"/>
        <w:rPr>
          <w:sz w:val="28"/>
          <w:szCs w:val="28"/>
        </w:rPr>
      </w:pPr>
    </w:p>
    <w:p w:rsidR="0034338F" w:rsidRPr="005735F1" w:rsidRDefault="0034338F" w:rsidP="009C1004">
      <w:pPr>
        <w:pStyle w:val="Heading1"/>
        <w:jc w:val="center"/>
        <w:rPr>
          <w:sz w:val="28"/>
          <w:szCs w:val="28"/>
        </w:rPr>
      </w:pPr>
      <w:r w:rsidRPr="005735F1">
        <w:rPr>
          <w:sz w:val="28"/>
          <w:szCs w:val="28"/>
        </w:rPr>
        <w:t>Sesja I</w:t>
      </w:r>
    </w:p>
    <w:p w:rsidR="0034338F" w:rsidRDefault="0034338F" w:rsidP="009C1004">
      <w:pPr>
        <w:jc w:val="center"/>
        <w:rPr>
          <w:sz w:val="28"/>
          <w:szCs w:val="28"/>
        </w:rPr>
      </w:pPr>
      <w:r>
        <w:rPr>
          <w:sz w:val="28"/>
          <w:szCs w:val="28"/>
        </w:rPr>
        <w:t>Prowadzenie sesji – Ks</w:t>
      </w:r>
      <w:r w:rsidRPr="005735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35F1">
        <w:rPr>
          <w:sz w:val="28"/>
          <w:szCs w:val="28"/>
        </w:rPr>
        <w:t>dr hab. Andrzej Pastwa</w:t>
      </w:r>
      <w:r>
        <w:rPr>
          <w:sz w:val="28"/>
          <w:szCs w:val="28"/>
        </w:rPr>
        <w:t>, prof. UŚ (Uniwersytet Śląski, Katowice)</w:t>
      </w:r>
    </w:p>
    <w:p w:rsidR="0034338F" w:rsidRPr="005735F1" w:rsidRDefault="0034338F" w:rsidP="009C1004">
      <w:pPr>
        <w:rPr>
          <w:sz w:val="28"/>
          <w:szCs w:val="28"/>
        </w:rPr>
      </w:pPr>
    </w:p>
    <w:p w:rsidR="0034338F" w:rsidRPr="005735F1" w:rsidRDefault="0034338F" w:rsidP="009C1004">
      <w:pPr>
        <w:jc w:val="both"/>
        <w:rPr>
          <w:sz w:val="28"/>
          <w:szCs w:val="28"/>
        </w:rPr>
      </w:pPr>
      <w:r w:rsidRPr="00493EA1">
        <w:rPr>
          <w:sz w:val="28"/>
          <w:szCs w:val="28"/>
        </w:rPr>
        <w:t xml:space="preserve">9.20  </w:t>
      </w:r>
      <w:r>
        <w:rPr>
          <w:sz w:val="28"/>
          <w:szCs w:val="28"/>
        </w:rPr>
        <w:t xml:space="preserve">L.M. Figueroa Gutiérrez - </w:t>
      </w:r>
      <w:r w:rsidRPr="00EB573C">
        <w:rPr>
          <w:i/>
          <w:iCs/>
          <w:sz w:val="28"/>
          <w:szCs w:val="28"/>
        </w:rPr>
        <w:t>Prawo rodzinne z perspektywy prawa naturalnego</w:t>
      </w:r>
      <w:r w:rsidRPr="001A1E1F">
        <w:rPr>
          <w:sz w:val="28"/>
          <w:szCs w:val="28"/>
        </w:rPr>
        <w:t>,</w:t>
      </w:r>
      <w:r w:rsidRPr="0057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Universidad Insurgentes </w:t>
      </w:r>
      <w:r w:rsidRPr="00493EA1">
        <w:rPr>
          <w:sz w:val="28"/>
          <w:szCs w:val="28"/>
        </w:rPr>
        <w:t xml:space="preserve"> (Meksyk, D.F.)</w:t>
      </w:r>
    </w:p>
    <w:p w:rsidR="0034338F" w:rsidRPr="005735F1" w:rsidRDefault="0034338F" w:rsidP="009C1004">
      <w:pPr>
        <w:jc w:val="both"/>
        <w:rPr>
          <w:sz w:val="28"/>
          <w:szCs w:val="28"/>
        </w:rPr>
      </w:pPr>
    </w:p>
    <w:p w:rsidR="0034338F" w:rsidRPr="001A1E1F" w:rsidRDefault="0034338F" w:rsidP="009C100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7602A">
        <w:rPr>
          <w:rFonts w:ascii="Times New Roman" w:hAnsi="Times New Roman" w:cs="Times New Roman"/>
          <w:sz w:val="28"/>
          <w:szCs w:val="28"/>
        </w:rPr>
        <w:t>9.50</w:t>
      </w:r>
      <w:r w:rsidRPr="00E9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735F1">
        <w:rPr>
          <w:rFonts w:ascii="Times New Roman" w:hAnsi="Times New Roman" w:cs="Times New Roman"/>
          <w:sz w:val="28"/>
          <w:szCs w:val="28"/>
        </w:rPr>
        <w:t xml:space="preserve">s. prof. dr hab. Ryszard Sztychmiler </w:t>
      </w:r>
      <w:r w:rsidRPr="00EB573C">
        <w:rPr>
          <w:rFonts w:ascii="Times New Roman" w:hAnsi="Times New Roman" w:cs="Times New Roman"/>
          <w:i/>
          <w:iCs/>
          <w:sz w:val="28"/>
          <w:szCs w:val="28"/>
        </w:rPr>
        <w:t>- Natural</w:t>
      </w:r>
      <w:r>
        <w:rPr>
          <w:rFonts w:ascii="Times New Roman" w:hAnsi="Times New Roman" w:cs="Times New Roman"/>
          <w:i/>
          <w:iCs/>
          <w:sz w:val="28"/>
          <w:szCs w:val="28"/>
        </w:rPr>
        <w:t>ne i kanoniczne cele małżeństwa</w:t>
      </w:r>
      <w:r>
        <w:rPr>
          <w:rFonts w:ascii="Times New Roman" w:hAnsi="Times New Roman" w:cs="Times New Roman"/>
          <w:sz w:val="28"/>
          <w:szCs w:val="28"/>
        </w:rPr>
        <w:t>, Uniwersytet Warminsko-Mazurski (Olsztyn, Polska)</w:t>
      </w:r>
    </w:p>
    <w:p w:rsidR="0034338F" w:rsidRPr="005735F1" w:rsidRDefault="0034338F" w:rsidP="009C1004">
      <w:pPr>
        <w:jc w:val="both"/>
        <w:rPr>
          <w:sz w:val="28"/>
          <w:szCs w:val="28"/>
        </w:rPr>
      </w:pPr>
    </w:p>
    <w:p w:rsidR="0034338F" w:rsidRPr="005735F1" w:rsidRDefault="0034338F" w:rsidP="00C67379">
      <w:pPr>
        <w:jc w:val="both"/>
        <w:rPr>
          <w:sz w:val="28"/>
          <w:szCs w:val="28"/>
        </w:rPr>
      </w:pPr>
      <w:r w:rsidRPr="0067602A">
        <w:rPr>
          <w:sz w:val="28"/>
          <w:szCs w:val="28"/>
        </w:rPr>
        <w:t>10.20</w:t>
      </w:r>
      <w:r w:rsidRPr="005735F1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5735F1">
        <w:rPr>
          <w:sz w:val="28"/>
          <w:szCs w:val="28"/>
        </w:rPr>
        <w:t xml:space="preserve">s. dr hab. Jan Krajczyński, prof. UKSW </w:t>
      </w:r>
      <w:r>
        <w:rPr>
          <w:sz w:val="28"/>
          <w:szCs w:val="28"/>
        </w:rPr>
        <w:t xml:space="preserve">- </w:t>
      </w:r>
      <w:r w:rsidRPr="00EB573C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P</w:t>
      </w:r>
      <w:r w:rsidRPr="00EB573C">
        <w:rPr>
          <w:i/>
          <w:iCs/>
          <w:color w:val="333333"/>
          <w:sz w:val="28"/>
          <w:szCs w:val="28"/>
          <w:shd w:val="clear" w:color="auto" w:fill="FFFFFF"/>
        </w:rPr>
        <w:t>osługa Kościoła katolickiego na rzecz rodziny w aktualnej sytuacji społeczno-politycznej</w:t>
      </w:r>
      <w:r>
        <w:rPr>
          <w:sz w:val="28"/>
          <w:szCs w:val="28"/>
        </w:rPr>
        <w:t xml:space="preserve">, </w:t>
      </w:r>
      <w:r w:rsidRPr="005735F1">
        <w:rPr>
          <w:sz w:val="28"/>
          <w:szCs w:val="28"/>
        </w:rPr>
        <w:t>(U</w:t>
      </w:r>
      <w:r>
        <w:rPr>
          <w:sz w:val="28"/>
          <w:szCs w:val="28"/>
        </w:rPr>
        <w:t xml:space="preserve">niwersytet </w:t>
      </w:r>
      <w:r w:rsidRPr="005735F1">
        <w:rPr>
          <w:sz w:val="28"/>
          <w:szCs w:val="28"/>
        </w:rPr>
        <w:t>K</w:t>
      </w:r>
      <w:r>
        <w:rPr>
          <w:sz w:val="28"/>
          <w:szCs w:val="28"/>
        </w:rPr>
        <w:t xml:space="preserve">ardynała </w:t>
      </w:r>
      <w:r w:rsidRPr="005735F1">
        <w:rPr>
          <w:sz w:val="28"/>
          <w:szCs w:val="28"/>
        </w:rPr>
        <w:t>S</w:t>
      </w:r>
      <w:r>
        <w:rPr>
          <w:sz w:val="28"/>
          <w:szCs w:val="28"/>
        </w:rPr>
        <w:t xml:space="preserve">tefana </w:t>
      </w:r>
      <w:r w:rsidRPr="005735F1">
        <w:rPr>
          <w:sz w:val="28"/>
          <w:szCs w:val="28"/>
        </w:rPr>
        <w:t>W</w:t>
      </w:r>
      <w:r>
        <w:rPr>
          <w:sz w:val="28"/>
          <w:szCs w:val="28"/>
        </w:rPr>
        <w:t>yszyńskiego, Warszawa)</w:t>
      </w:r>
    </w:p>
    <w:p w:rsidR="0034338F" w:rsidRDefault="0034338F" w:rsidP="009C1004">
      <w:pPr>
        <w:jc w:val="both"/>
        <w:rPr>
          <w:sz w:val="28"/>
          <w:szCs w:val="28"/>
        </w:rPr>
      </w:pPr>
    </w:p>
    <w:p w:rsidR="0034338F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10.50-11.10 </w:t>
      </w:r>
      <w:r w:rsidRPr="005735F1">
        <w:rPr>
          <w:sz w:val="28"/>
          <w:szCs w:val="28"/>
        </w:rPr>
        <w:t>Dyskusja</w:t>
      </w:r>
    </w:p>
    <w:p w:rsidR="0034338F" w:rsidRPr="005735F1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>11.10-11.30 P</w:t>
      </w:r>
      <w:r w:rsidRPr="005735F1">
        <w:rPr>
          <w:sz w:val="28"/>
          <w:szCs w:val="28"/>
        </w:rPr>
        <w:t xml:space="preserve">rzerwa </w:t>
      </w:r>
      <w:r>
        <w:rPr>
          <w:sz w:val="28"/>
          <w:szCs w:val="28"/>
        </w:rPr>
        <w:t xml:space="preserve">na </w:t>
      </w:r>
      <w:r w:rsidRPr="005735F1">
        <w:rPr>
          <w:sz w:val="28"/>
          <w:szCs w:val="28"/>
        </w:rPr>
        <w:t>kaw</w:t>
      </w:r>
      <w:r>
        <w:rPr>
          <w:sz w:val="28"/>
          <w:szCs w:val="28"/>
        </w:rPr>
        <w:t>ę</w:t>
      </w:r>
    </w:p>
    <w:p w:rsidR="0034338F" w:rsidRPr="005735F1" w:rsidRDefault="0034338F" w:rsidP="009C1004">
      <w:pPr>
        <w:pStyle w:val="Heading2"/>
        <w:jc w:val="center"/>
        <w:rPr>
          <w:sz w:val="28"/>
          <w:szCs w:val="28"/>
        </w:rPr>
      </w:pPr>
      <w:r w:rsidRPr="005735F1">
        <w:rPr>
          <w:sz w:val="28"/>
          <w:szCs w:val="28"/>
        </w:rPr>
        <w:t>Sesja II</w:t>
      </w:r>
    </w:p>
    <w:p w:rsidR="0034338F" w:rsidRDefault="0034338F" w:rsidP="00EA577A">
      <w:pPr>
        <w:jc w:val="center"/>
        <w:rPr>
          <w:sz w:val="28"/>
          <w:szCs w:val="28"/>
        </w:rPr>
      </w:pPr>
      <w:r w:rsidRPr="005735F1">
        <w:rPr>
          <w:sz w:val="28"/>
          <w:szCs w:val="28"/>
        </w:rPr>
        <w:t>Prowadzenie sesji –</w:t>
      </w:r>
      <w:r>
        <w:rPr>
          <w:sz w:val="28"/>
          <w:szCs w:val="28"/>
        </w:rPr>
        <w:t xml:space="preserve"> Ks. dr hab. Leszek Adamowicz, prof. KUL</w:t>
      </w:r>
    </w:p>
    <w:p w:rsidR="0034338F" w:rsidRDefault="0034338F" w:rsidP="00EA577A">
      <w:pPr>
        <w:jc w:val="center"/>
        <w:rPr>
          <w:b/>
          <w:bCs/>
          <w:sz w:val="28"/>
          <w:szCs w:val="28"/>
        </w:rPr>
      </w:pPr>
    </w:p>
    <w:p w:rsidR="0034338F" w:rsidRPr="005735F1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>11.30</w:t>
      </w:r>
      <w:r w:rsidRPr="005735F1">
        <w:rPr>
          <w:sz w:val="28"/>
          <w:szCs w:val="28"/>
        </w:rPr>
        <w:t xml:space="preserve"> </w:t>
      </w:r>
      <w:r w:rsidRPr="005735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O. dr Jarosław Czereniuk -</w:t>
      </w:r>
      <w:r w:rsidRPr="005735F1">
        <w:rPr>
          <w:sz w:val="28"/>
          <w:szCs w:val="28"/>
        </w:rPr>
        <w:t xml:space="preserve"> </w:t>
      </w:r>
      <w:r w:rsidRPr="00EB573C">
        <w:rPr>
          <w:i/>
          <w:iCs/>
          <w:sz w:val="28"/>
          <w:szCs w:val="28"/>
        </w:rPr>
        <w:t>Prawosławna nauka o rodzinie w</w:t>
      </w:r>
      <w:r>
        <w:rPr>
          <w:i/>
          <w:iCs/>
          <w:sz w:val="28"/>
          <w:szCs w:val="28"/>
        </w:rPr>
        <w:t xml:space="preserve">e </w:t>
      </w:r>
      <w:r w:rsidRPr="00EB573C">
        <w:rPr>
          <w:i/>
          <w:iCs/>
          <w:sz w:val="28"/>
          <w:szCs w:val="28"/>
        </w:rPr>
        <w:t xml:space="preserve"> współczesny</w:t>
      </w:r>
      <w:r>
        <w:rPr>
          <w:i/>
          <w:iCs/>
          <w:sz w:val="28"/>
          <w:szCs w:val="28"/>
        </w:rPr>
        <w:t xml:space="preserve">m zsekularyzowanym społeczeństwie, </w:t>
      </w:r>
      <w:r w:rsidRPr="005735F1">
        <w:rPr>
          <w:sz w:val="28"/>
          <w:szCs w:val="28"/>
        </w:rPr>
        <w:t xml:space="preserve">Wołyńska Prawosławna Akademia Teologiczna, (Łuck, Ukraina) </w:t>
      </w:r>
    </w:p>
    <w:p w:rsidR="0034338F" w:rsidRPr="005735F1" w:rsidRDefault="0034338F" w:rsidP="009C1004">
      <w:pPr>
        <w:jc w:val="both"/>
        <w:rPr>
          <w:sz w:val="28"/>
          <w:szCs w:val="28"/>
        </w:rPr>
      </w:pPr>
    </w:p>
    <w:p w:rsidR="0034338F" w:rsidRPr="00EB573C" w:rsidRDefault="0034338F" w:rsidP="009C1004">
      <w:pPr>
        <w:jc w:val="both"/>
        <w:rPr>
          <w:sz w:val="28"/>
          <w:szCs w:val="28"/>
        </w:rPr>
      </w:pPr>
      <w:r w:rsidRPr="00EB573C">
        <w:rPr>
          <w:sz w:val="28"/>
          <w:szCs w:val="28"/>
        </w:rPr>
        <w:t>12.00  Prof. Th.Dr. Helena Hrehova</w:t>
      </w:r>
      <w:r>
        <w:rPr>
          <w:sz w:val="28"/>
          <w:szCs w:val="28"/>
        </w:rPr>
        <w:t xml:space="preserve"> </w:t>
      </w:r>
      <w:r>
        <w:rPr>
          <w:rStyle w:val="Emphasis"/>
          <w:i w:val="0"/>
          <w:iCs w:val="0"/>
          <w:sz w:val="28"/>
          <w:szCs w:val="28"/>
          <w:lang w:val="it-IT"/>
        </w:rPr>
        <w:t xml:space="preserve">- </w:t>
      </w:r>
      <w:r w:rsidRPr="00EB573C">
        <w:rPr>
          <w:i/>
          <w:iCs/>
          <w:sz w:val="28"/>
          <w:szCs w:val="28"/>
        </w:rPr>
        <w:t>Wizje i modele rodziny w kontekście społeczno-kulturowym na Słowacji</w:t>
      </w:r>
      <w:r>
        <w:rPr>
          <w:sz w:val="28"/>
          <w:szCs w:val="28"/>
        </w:rPr>
        <w:t xml:space="preserve">, </w:t>
      </w:r>
      <w:r w:rsidRPr="00EB573C">
        <w:rPr>
          <w:sz w:val="28"/>
          <w:szCs w:val="28"/>
        </w:rPr>
        <w:t>Trnavska Univerzita v Trnave,</w:t>
      </w:r>
      <w:r w:rsidRPr="005735F1">
        <w:rPr>
          <w:sz w:val="28"/>
          <w:szCs w:val="28"/>
          <w:lang w:val="it-IT"/>
        </w:rPr>
        <w:t xml:space="preserve"> </w:t>
      </w:r>
      <w:r>
        <w:rPr>
          <w:rStyle w:val="Emphasis"/>
          <w:i w:val="0"/>
          <w:iCs w:val="0"/>
          <w:sz w:val="28"/>
          <w:szCs w:val="28"/>
          <w:lang w:val="it-IT"/>
        </w:rPr>
        <w:t>(Trnawa, Słowacja)</w:t>
      </w:r>
    </w:p>
    <w:p w:rsidR="0034338F" w:rsidRPr="00EB573C" w:rsidRDefault="0034338F" w:rsidP="009C1004">
      <w:pPr>
        <w:jc w:val="both"/>
        <w:rPr>
          <w:b/>
          <w:bCs/>
          <w:sz w:val="28"/>
          <w:szCs w:val="28"/>
        </w:rPr>
      </w:pPr>
    </w:p>
    <w:p w:rsidR="0034338F" w:rsidRPr="006B04E7" w:rsidRDefault="0034338F" w:rsidP="009C1004">
      <w:pPr>
        <w:pStyle w:val="HTMLPreformatted"/>
        <w:jc w:val="both"/>
        <w:rPr>
          <w:rFonts w:cs="Times New Roman"/>
          <w:sz w:val="28"/>
          <w:szCs w:val="28"/>
        </w:rPr>
      </w:pPr>
      <w:r w:rsidRPr="006B04E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5735F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5735F1">
        <w:rPr>
          <w:rFonts w:ascii="Times New Roman" w:hAnsi="Times New Roman" w:cs="Times New Roman"/>
          <w:sz w:val="28"/>
          <w:szCs w:val="28"/>
        </w:rPr>
        <w:t>r R. Leżohupski</w:t>
      </w:r>
      <w:r>
        <w:rPr>
          <w:rFonts w:ascii="Times New Roman" w:hAnsi="Times New Roman" w:cs="Times New Roman"/>
          <w:sz w:val="28"/>
          <w:szCs w:val="28"/>
        </w:rPr>
        <w:t xml:space="preserve"> OFM Conv - </w:t>
      </w:r>
      <w:r w:rsidRPr="00EB573C">
        <w:rPr>
          <w:rFonts w:ascii="Times New Roman" w:hAnsi="Times New Roman" w:cs="Times New Roman"/>
          <w:i/>
          <w:iCs/>
          <w:sz w:val="28"/>
          <w:szCs w:val="28"/>
        </w:rPr>
        <w:t>Wyzwania prawa rodzinnego w krajach Afryki Środkowo-Wschodniej w obliczu radykalnych przemian społeczno-kulturowych regionu</w:t>
      </w:r>
      <w:r w:rsidRPr="005735F1">
        <w:rPr>
          <w:rFonts w:ascii="Times New Roman" w:hAnsi="Times New Roman" w:cs="Times New Roman"/>
          <w:sz w:val="28"/>
          <w:szCs w:val="28"/>
        </w:rPr>
        <w:t>, Katolicki Uniwersytet Wschodniej Afryki (Nairobi, Kenia)</w:t>
      </w:r>
    </w:p>
    <w:p w:rsidR="0034338F" w:rsidRPr="006B04E7" w:rsidRDefault="0034338F" w:rsidP="009C100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34338F" w:rsidRPr="005735F1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>13.00</w:t>
      </w:r>
      <w:r w:rsidRPr="0057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Prof. dr hab. </w:t>
      </w:r>
      <w:r w:rsidRPr="005735F1">
        <w:rPr>
          <w:sz w:val="28"/>
          <w:szCs w:val="28"/>
        </w:rPr>
        <w:t>Wiesław Bar</w:t>
      </w:r>
      <w:r>
        <w:rPr>
          <w:sz w:val="28"/>
          <w:szCs w:val="28"/>
        </w:rPr>
        <w:t xml:space="preserve"> OFM Conv -</w:t>
      </w:r>
      <w:r w:rsidRPr="005735F1">
        <w:rPr>
          <w:sz w:val="28"/>
          <w:szCs w:val="28"/>
        </w:rPr>
        <w:t xml:space="preserve"> </w:t>
      </w:r>
      <w:r w:rsidRPr="00EB573C">
        <w:rPr>
          <w:i/>
          <w:iCs/>
          <w:sz w:val="28"/>
          <w:szCs w:val="28"/>
        </w:rPr>
        <w:t>Reguły islamskiego prawa rodzinnego a globalne transformacje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Katolicki Uniwersytet Lubelski Jana Pawła II, (Lublin, Polska)</w:t>
      </w:r>
      <w:r w:rsidRPr="005735F1">
        <w:rPr>
          <w:sz w:val="28"/>
          <w:szCs w:val="28"/>
        </w:rPr>
        <w:t xml:space="preserve"> </w:t>
      </w:r>
    </w:p>
    <w:p w:rsidR="0034338F" w:rsidRDefault="0034338F" w:rsidP="009C100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34338F" w:rsidRDefault="0034338F" w:rsidP="009C1004">
      <w:pPr>
        <w:jc w:val="both"/>
        <w:rPr>
          <w:sz w:val="28"/>
          <w:szCs w:val="28"/>
        </w:rPr>
      </w:pPr>
    </w:p>
    <w:p w:rsidR="0034338F" w:rsidRPr="005735F1" w:rsidRDefault="0034338F" w:rsidP="009C1004">
      <w:pPr>
        <w:pStyle w:val="Heading1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13.2</w:t>
      </w:r>
      <w:r w:rsidRPr="007428F9">
        <w:rPr>
          <w:b w:val="0"/>
          <w:bCs w:val="0"/>
          <w:sz w:val="28"/>
          <w:szCs w:val="28"/>
        </w:rPr>
        <w:t>0-13.</w:t>
      </w:r>
      <w:r>
        <w:rPr>
          <w:b w:val="0"/>
          <w:bCs w:val="0"/>
          <w:sz w:val="28"/>
          <w:szCs w:val="28"/>
        </w:rPr>
        <w:t>3</w:t>
      </w:r>
      <w:r w:rsidRPr="007428F9">
        <w:rPr>
          <w:b w:val="0"/>
          <w:bCs w:val="0"/>
          <w:sz w:val="28"/>
          <w:szCs w:val="28"/>
        </w:rPr>
        <w:t xml:space="preserve">5  Dyskusja </w:t>
      </w:r>
    </w:p>
    <w:p w:rsidR="0034338F" w:rsidRPr="007428F9" w:rsidRDefault="0034338F" w:rsidP="009C1004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13.35-14.00  </w:t>
      </w:r>
      <w:r w:rsidRPr="007428F9">
        <w:rPr>
          <w:b w:val="0"/>
          <w:bCs w:val="0"/>
          <w:sz w:val="28"/>
          <w:szCs w:val="28"/>
        </w:rPr>
        <w:t>Przerwa na kawę</w:t>
      </w:r>
      <w:r>
        <w:rPr>
          <w:b w:val="0"/>
          <w:bCs w:val="0"/>
          <w:sz w:val="28"/>
          <w:szCs w:val="28"/>
        </w:rPr>
        <w:t xml:space="preserve"> </w:t>
      </w:r>
    </w:p>
    <w:p w:rsidR="0034338F" w:rsidRPr="005735F1" w:rsidRDefault="0034338F" w:rsidP="009C1004">
      <w:pPr>
        <w:rPr>
          <w:sz w:val="28"/>
          <w:szCs w:val="28"/>
        </w:rPr>
      </w:pPr>
    </w:p>
    <w:p w:rsidR="0034338F" w:rsidRDefault="0034338F" w:rsidP="009C1004">
      <w:pPr>
        <w:jc w:val="center"/>
        <w:rPr>
          <w:b/>
          <w:bCs/>
          <w:sz w:val="28"/>
          <w:szCs w:val="28"/>
        </w:rPr>
      </w:pPr>
    </w:p>
    <w:p w:rsidR="0034338F" w:rsidRPr="005735F1" w:rsidRDefault="0034338F" w:rsidP="009C1004">
      <w:pPr>
        <w:jc w:val="center"/>
        <w:rPr>
          <w:sz w:val="28"/>
          <w:szCs w:val="28"/>
        </w:rPr>
      </w:pPr>
      <w:r w:rsidRPr="005735F1">
        <w:rPr>
          <w:b/>
          <w:bCs/>
          <w:sz w:val="28"/>
          <w:szCs w:val="28"/>
        </w:rPr>
        <w:t>Sesja III</w:t>
      </w:r>
    </w:p>
    <w:p w:rsidR="0034338F" w:rsidRDefault="0034338F" w:rsidP="00EA577A">
      <w:pPr>
        <w:jc w:val="center"/>
        <w:rPr>
          <w:sz w:val="28"/>
          <w:szCs w:val="28"/>
        </w:rPr>
      </w:pPr>
      <w:r w:rsidRPr="005735F1">
        <w:rPr>
          <w:sz w:val="28"/>
          <w:szCs w:val="28"/>
        </w:rPr>
        <w:t>Prowadzenie sesji –</w:t>
      </w:r>
      <w:r>
        <w:rPr>
          <w:sz w:val="28"/>
          <w:szCs w:val="28"/>
        </w:rPr>
        <w:t xml:space="preserve"> Ks. dr hab. Krzysztof Burczak, prof. KUL</w:t>
      </w:r>
    </w:p>
    <w:p w:rsidR="0034338F" w:rsidRPr="005735F1" w:rsidRDefault="0034338F" w:rsidP="00EA577A">
      <w:pPr>
        <w:jc w:val="center"/>
        <w:rPr>
          <w:sz w:val="28"/>
          <w:szCs w:val="28"/>
        </w:rPr>
      </w:pPr>
    </w:p>
    <w:p w:rsidR="0034338F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Pr="0057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 hab. Elżbieta Szczot, prof. KUL - </w:t>
      </w:r>
      <w:r w:rsidRPr="005735F1">
        <w:rPr>
          <w:sz w:val="28"/>
          <w:szCs w:val="28"/>
        </w:rPr>
        <w:t xml:space="preserve"> </w:t>
      </w:r>
      <w:r w:rsidRPr="00EB573C">
        <w:rPr>
          <w:i/>
          <w:iCs/>
          <w:sz w:val="28"/>
          <w:szCs w:val="28"/>
        </w:rPr>
        <w:t xml:space="preserve">Wyzwania </w:t>
      </w:r>
      <w:r>
        <w:rPr>
          <w:i/>
          <w:iCs/>
          <w:sz w:val="28"/>
          <w:szCs w:val="28"/>
        </w:rPr>
        <w:t>wobec</w:t>
      </w:r>
      <w:r w:rsidRPr="00EB573C">
        <w:rPr>
          <w:i/>
          <w:iCs/>
          <w:sz w:val="28"/>
          <w:szCs w:val="28"/>
        </w:rPr>
        <w:t xml:space="preserve"> polityki rodzinnej w Polsce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Katolicki Uniwersytet Lubelski Jana Pawła II, (Lublin, Polska) </w:t>
      </w:r>
    </w:p>
    <w:p w:rsidR="0034338F" w:rsidRDefault="0034338F" w:rsidP="009C1004">
      <w:pPr>
        <w:jc w:val="both"/>
        <w:rPr>
          <w:sz w:val="28"/>
          <w:szCs w:val="28"/>
        </w:rPr>
      </w:pPr>
    </w:p>
    <w:p w:rsidR="0034338F" w:rsidRPr="005735F1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14.20 </w:t>
      </w:r>
      <w:r w:rsidRPr="005735F1">
        <w:rPr>
          <w:sz w:val="28"/>
          <w:szCs w:val="28"/>
        </w:rPr>
        <w:t>Ph</w:t>
      </w:r>
      <w:r>
        <w:rPr>
          <w:sz w:val="28"/>
          <w:szCs w:val="28"/>
        </w:rPr>
        <w:t xml:space="preserve"> Dr. Ewa Orbanova -</w:t>
      </w:r>
      <w:r w:rsidRPr="005735F1">
        <w:rPr>
          <w:sz w:val="28"/>
          <w:szCs w:val="28"/>
        </w:rPr>
        <w:t xml:space="preserve"> </w:t>
      </w:r>
      <w:r w:rsidRPr="00EB573C">
        <w:rPr>
          <w:i/>
          <w:iCs/>
          <w:sz w:val="28"/>
          <w:szCs w:val="28"/>
        </w:rPr>
        <w:t>Ideowe modyfikanty w polityce rodzinnej na Słowacji</w:t>
      </w:r>
      <w:r>
        <w:rPr>
          <w:sz w:val="28"/>
          <w:szCs w:val="28"/>
        </w:rPr>
        <w:t>,</w:t>
      </w:r>
      <w:r w:rsidRPr="005735F1">
        <w:rPr>
          <w:sz w:val="28"/>
          <w:szCs w:val="28"/>
        </w:rPr>
        <w:t xml:space="preserve"> </w:t>
      </w:r>
      <w:r w:rsidRPr="00EB573C">
        <w:rPr>
          <w:sz w:val="28"/>
          <w:szCs w:val="28"/>
        </w:rPr>
        <w:t>Trnavska Univerzita v Trnave</w:t>
      </w:r>
      <w:r w:rsidRPr="0057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5735F1">
        <w:rPr>
          <w:sz w:val="28"/>
          <w:szCs w:val="28"/>
        </w:rPr>
        <w:t>Trna</w:t>
      </w:r>
      <w:r>
        <w:rPr>
          <w:sz w:val="28"/>
          <w:szCs w:val="28"/>
        </w:rPr>
        <w:t>wa</w:t>
      </w:r>
      <w:r w:rsidRPr="005735F1">
        <w:rPr>
          <w:sz w:val="28"/>
          <w:szCs w:val="28"/>
        </w:rPr>
        <w:t>,</w:t>
      </w:r>
      <w:r w:rsidRPr="005735F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Słowacja</w:t>
      </w:r>
      <w:r w:rsidRPr="005735F1">
        <w:rPr>
          <w:rStyle w:val="Emphasis"/>
          <w:i w:val="0"/>
          <w:iCs w:val="0"/>
          <w:sz w:val="28"/>
          <w:szCs w:val="28"/>
          <w:lang w:val="it-IT"/>
        </w:rPr>
        <w:t>)</w:t>
      </w:r>
      <w:r w:rsidRPr="005735F1">
        <w:rPr>
          <w:sz w:val="28"/>
          <w:szCs w:val="28"/>
        </w:rPr>
        <w:t xml:space="preserve">   </w:t>
      </w:r>
    </w:p>
    <w:p w:rsidR="0034338F" w:rsidRPr="005735F1" w:rsidRDefault="0034338F" w:rsidP="009C1004">
      <w:pPr>
        <w:jc w:val="both"/>
        <w:rPr>
          <w:sz w:val="28"/>
          <w:szCs w:val="28"/>
        </w:rPr>
      </w:pPr>
    </w:p>
    <w:p w:rsidR="0034338F" w:rsidRPr="005735F1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735F1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5735F1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5735F1">
        <w:rPr>
          <w:sz w:val="28"/>
          <w:szCs w:val="28"/>
        </w:rPr>
        <w:t>r Lidia Fiejdasz</w:t>
      </w:r>
      <w:r>
        <w:rPr>
          <w:sz w:val="28"/>
          <w:szCs w:val="28"/>
        </w:rPr>
        <w:t>-Buczek -</w:t>
      </w:r>
      <w:r w:rsidRPr="005735F1">
        <w:rPr>
          <w:sz w:val="28"/>
          <w:szCs w:val="28"/>
        </w:rPr>
        <w:t xml:space="preserve"> </w:t>
      </w:r>
      <w:r w:rsidRPr="00EB573C">
        <w:rPr>
          <w:i/>
          <w:iCs/>
          <w:sz w:val="28"/>
          <w:szCs w:val="28"/>
        </w:rPr>
        <w:t>Wzory życia rodzinnego osób zaangażowanych w politykę</w:t>
      </w:r>
      <w:r>
        <w:rPr>
          <w:sz w:val="28"/>
          <w:szCs w:val="28"/>
        </w:rPr>
        <w:t>, (Katolicki Uniwersytet Lubelski Jana Pawła II, Lublin)</w:t>
      </w:r>
    </w:p>
    <w:p w:rsidR="0034338F" w:rsidRPr="005735F1" w:rsidRDefault="0034338F" w:rsidP="009C1004">
      <w:pPr>
        <w:jc w:val="both"/>
        <w:rPr>
          <w:sz w:val="28"/>
          <w:szCs w:val="28"/>
        </w:rPr>
      </w:pPr>
    </w:p>
    <w:p w:rsidR="0034338F" w:rsidRPr="005735F1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r w:rsidRPr="005735F1">
        <w:rPr>
          <w:sz w:val="28"/>
          <w:szCs w:val="28"/>
        </w:rPr>
        <w:t>Dyskusja</w:t>
      </w:r>
    </w:p>
    <w:p w:rsidR="0034338F" w:rsidRPr="005735F1" w:rsidRDefault="0034338F" w:rsidP="009C1004">
      <w:pPr>
        <w:jc w:val="both"/>
        <w:rPr>
          <w:sz w:val="28"/>
          <w:szCs w:val="28"/>
        </w:rPr>
      </w:pPr>
    </w:p>
    <w:p w:rsidR="0034338F" w:rsidRPr="00BD233D" w:rsidRDefault="0034338F" w:rsidP="009C1004">
      <w:pPr>
        <w:jc w:val="both"/>
        <w:rPr>
          <w:sz w:val="28"/>
          <w:szCs w:val="28"/>
        </w:rPr>
      </w:pPr>
      <w:r>
        <w:rPr>
          <w:sz w:val="28"/>
          <w:szCs w:val="28"/>
        </w:rPr>
        <w:t>15.20</w:t>
      </w:r>
      <w:r w:rsidRPr="001A1E1F">
        <w:rPr>
          <w:sz w:val="28"/>
          <w:szCs w:val="28"/>
        </w:rPr>
        <w:t xml:space="preserve"> Zakończenie konferencji – </w:t>
      </w:r>
      <w:r>
        <w:rPr>
          <w:sz w:val="28"/>
          <w:szCs w:val="28"/>
        </w:rPr>
        <w:t>K</w:t>
      </w:r>
      <w:r w:rsidRPr="001A1E1F">
        <w:rPr>
          <w:sz w:val="28"/>
          <w:szCs w:val="28"/>
        </w:rPr>
        <w:t xml:space="preserve">s. </w:t>
      </w:r>
      <w:r>
        <w:rPr>
          <w:sz w:val="28"/>
          <w:szCs w:val="28"/>
        </w:rPr>
        <w:t>dr hab.</w:t>
      </w:r>
      <w:r w:rsidRPr="001A1E1F">
        <w:rPr>
          <w:sz w:val="28"/>
          <w:szCs w:val="28"/>
        </w:rPr>
        <w:t xml:space="preserve"> Leszek Adamowicz,</w:t>
      </w:r>
      <w:r>
        <w:rPr>
          <w:sz w:val="28"/>
          <w:szCs w:val="28"/>
        </w:rPr>
        <w:t xml:space="preserve"> prof. KUL,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Dyrektor Instytutu Prawa Kanonicznego</w:t>
      </w:r>
    </w:p>
    <w:p w:rsidR="0034338F" w:rsidRDefault="0034338F"/>
    <w:sectPr w:rsidR="0034338F" w:rsidSect="00D3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004"/>
    <w:rsid w:val="00152B71"/>
    <w:rsid w:val="001A1E1F"/>
    <w:rsid w:val="001D182E"/>
    <w:rsid w:val="002612AC"/>
    <w:rsid w:val="00274D7D"/>
    <w:rsid w:val="00275215"/>
    <w:rsid w:val="0034338F"/>
    <w:rsid w:val="003D54CD"/>
    <w:rsid w:val="00493EA1"/>
    <w:rsid w:val="00516652"/>
    <w:rsid w:val="005735F1"/>
    <w:rsid w:val="005B622C"/>
    <w:rsid w:val="0062349D"/>
    <w:rsid w:val="0067602A"/>
    <w:rsid w:val="00687C52"/>
    <w:rsid w:val="006B04E7"/>
    <w:rsid w:val="006E3509"/>
    <w:rsid w:val="00707CEC"/>
    <w:rsid w:val="007428F9"/>
    <w:rsid w:val="00786860"/>
    <w:rsid w:val="00992774"/>
    <w:rsid w:val="009C1004"/>
    <w:rsid w:val="00A9139A"/>
    <w:rsid w:val="00B443AC"/>
    <w:rsid w:val="00B862B8"/>
    <w:rsid w:val="00BD233D"/>
    <w:rsid w:val="00C67379"/>
    <w:rsid w:val="00D35EDB"/>
    <w:rsid w:val="00E97A5B"/>
    <w:rsid w:val="00EA577A"/>
    <w:rsid w:val="00EB573C"/>
    <w:rsid w:val="00F6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004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0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100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9C100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rsid w:val="009C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004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9C1004"/>
  </w:style>
  <w:style w:type="character" w:styleId="Emphasis">
    <w:name w:val="Emphasis"/>
    <w:basedOn w:val="DefaultParagraphFont"/>
    <w:uiPriority w:val="99"/>
    <w:qFormat/>
    <w:rsid w:val="009C1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402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Jacek</dc:creator>
  <cp:keywords/>
  <dc:description/>
  <cp:lastModifiedBy>msawa</cp:lastModifiedBy>
  <cp:revision>2</cp:revision>
  <dcterms:created xsi:type="dcterms:W3CDTF">2014-10-09T09:27:00Z</dcterms:created>
  <dcterms:modified xsi:type="dcterms:W3CDTF">2014-10-09T09:27:00Z</dcterms:modified>
</cp:coreProperties>
</file>